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7B" w:rsidRPr="005F3517" w:rsidRDefault="00A2437B" w:rsidP="00D81F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3517">
        <w:rPr>
          <w:rFonts w:ascii="Times New Roman" w:hAnsi="Times New Roman" w:cs="Times New Roman"/>
          <w:sz w:val="20"/>
          <w:szCs w:val="20"/>
        </w:rPr>
        <w:t>АНКЕТА О КАЧЕСТВЕ</w:t>
      </w:r>
    </w:p>
    <w:p w:rsidR="00A2437B" w:rsidRPr="005F3517" w:rsidRDefault="00A2437B" w:rsidP="00D81F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3517">
        <w:rPr>
          <w:rFonts w:ascii="Times New Roman" w:hAnsi="Times New Roman" w:cs="Times New Roman"/>
          <w:sz w:val="20"/>
          <w:szCs w:val="20"/>
        </w:rPr>
        <w:t>ОКАЗАНИЯ МУНИЦИПАЛЬНЫХ УСЛУГ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687"/>
        <w:gridCol w:w="3920"/>
      </w:tblGrid>
      <w:tr w:rsidR="00A2437B" w:rsidRPr="00F473C2">
        <w:tc>
          <w:tcPr>
            <w:tcW w:w="540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7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C2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920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C2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A2437B" w:rsidRPr="00F473C2">
        <w:trPr>
          <w:trHeight w:val="667"/>
        </w:trPr>
        <w:tc>
          <w:tcPr>
            <w:tcW w:w="540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7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3C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920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7B" w:rsidRPr="00F473C2" w:rsidRDefault="00A2437B" w:rsidP="00F47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7B" w:rsidRPr="00F473C2">
        <w:tc>
          <w:tcPr>
            <w:tcW w:w="540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7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3C2">
              <w:rPr>
                <w:rFonts w:ascii="Times New Roman" w:hAnsi="Times New Roman" w:cs="Times New Roman"/>
              </w:rPr>
              <w:t>Наименование услуги за которой Вы обратились</w:t>
            </w:r>
          </w:p>
        </w:tc>
        <w:tc>
          <w:tcPr>
            <w:tcW w:w="3920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7B" w:rsidRPr="00F473C2">
        <w:tc>
          <w:tcPr>
            <w:tcW w:w="540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7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3C2">
              <w:rPr>
                <w:rFonts w:ascii="Times New Roman" w:hAnsi="Times New Roman" w:cs="Times New Roman"/>
              </w:rPr>
              <w:t>Учреждение, в которое Вы обратились за получением услуги</w:t>
            </w:r>
          </w:p>
        </w:tc>
        <w:tc>
          <w:tcPr>
            <w:tcW w:w="3920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7B" w:rsidRPr="00F473C2">
        <w:tc>
          <w:tcPr>
            <w:tcW w:w="540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7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3C2">
              <w:rPr>
                <w:rFonts w:ascii="Times New Roman" w:hAnsi="Times New Roman" w:cs="Times New Roman"/>
              </w:rPr>
              <w:t>Дата обращения за услугой (дата заявления)</w:t>
            </w:r>
          </w:p>
        </w:tc>
        <w:tc>
          <w:tcPr>
            <w:tcW w:w="3920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7B" w:rsidRPr="00F473C2">
        <w:tc>
          <w:tcPr>
            <w:tcW w:w="540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7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3C2">
              <w:rPr>
                <w:rFonts w:ascii="Times New Roman" w:hAnsi="Times New Roman" w:cs="Times New Roman"/>
              </w:rPr>
              <w:t>Дата получения услуги</w:t>
            </w:r>
          </w:p>
        </w:tc>
        <w:tc>
          <w:tcPr>
            <w:tcW w:w="3920" w:type="dxa"/>
          </w:tcPr>
          <w:p w:rsidR="00A2437B" w:rsidRPr="00F473C2" w:rsidRDefault="00A2437B" w:rsidP="00FA5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7B" w:rsidRPr="00F473C2">
        <w:tc>
          <w:tcPr>
            <w:tcW w:w="540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87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3C2">
              <w:rPr>
                <w:rFonts w:ascii="Times New Roman" w:hAnsi="Times New Roman" w:cs="Times New Roman"/>
              </w:rPr>
              <w:t>Оцените качество услуги по пятибалльной шкале</w:t>
            </w:r>
          </w:p>
        </w:tc>
        <w:tc>
          <w:tcPr>
            <w:tcW w:w="3920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group id="_x0000_s1026" style="position:absolute;left:0;text-align:left;margin-left:5.1pt;margin-top:2.85pt;width:162.75pt;height:19.5pt;z-index:251645952;mso-position-horizontal-relative:text;mso-position-vertical-relative:text" coordorigin="4605,5775" coordsize="3255,390">
                  <v:rect id="_x0000_s1027" style="position:absolute;left:4605;top:5775;width:465;height:390"/>
                  <v:rect id="_x0000_s1028" style="position:absolute;left:5265;top:5775;width:465;height:390"/>
                  <v:rect id="_x0000_s1029" style="position:absolute;left:6615;top:5775;width:465;height:390"/>
                  <v:rect id="_x0000_s1030" style="position:absolute;left:7395;top:5775;width:465;height:390"/>
                  <v:rect id="_x0000_s1031" style="position:absolute;left:5940;top:5775;width:465;height:390"/>
                </v:group>
              </w:pict>
            </w:r>
          </w:p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group id="_x0000_s1032" style="position:absolute;left:0;text-align:left;margin-left:5.1pt;margin-top:8.55pt;width:162.75pt;height:19.5pt;z-index:251644928" coordorigin="4605,5775" coordsize="3255,390">
                  <v:rect id="_x0000_s1033" style="position:absolute;left:4605;top:5775;width:465;height:390" stroked="f">
                    <v:textbox>
                      <w:txbxContent>
                        <w:p w:rsidR="00A2437B" w:rsidRPr="005F3517" w:rsidRDefault="00A2437B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F3517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034" style="position:absolute;left:5265;top:5775;width:465;height:390" stroked="f">
                    <v:textbox>
                      <w:txbxContent>
                        <w:p w:rsidR="00A2437B" w:rsidRPr="005F3517" w:rsidRDefault="00A2437B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F3517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035" style="position:absolute;left:6615;top:5775;width:465;height:390" stroked="f">
                    <v:textbox>
                      <w:txbxContent>
                        <w:p w:rsidR="00A2437B" w:rsidRPr="00D81F1A" w:rsidRDefault="00A2437B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81F1A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rect>
                  <v:rect id="_x0000_s1036" style="position:absolute;left:7395;top:5775;width:465;height:390" stroked="f">
                    <v:textbox>
                      <w:txbxContent>
                        <w:p w:rsidR="00A2437B" w:rsidRPr="00D81F1A" w:rsidRDefault="00A2437B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81F1A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v:textbox>
                  </v:rect>
                  <v:rect id="_x0000_s1037" style="position:absolute;left:5940;top:5775;width:465;height:390" stroked="f">
                    <v:textbox>
                      <w:txbxContent>
                        <w:p w:rsidR="00A2437B" w:rsidRPr="00D81F1A" w:rsidRDefault="00A2437B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81F1A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A2437B" w:rsidRPr="00F473C2" w:rsidRDefault="00A2437B" w:rsidP="00F47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7B" w:rsidRPr="00F473C2">
        <w:tc>
          <w:tcPr>
            <w:tcW w:w="540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87" w:type="dxa"/>
          </w:tcPr>
          <w:p w:rsidR="00A2437B" w:rsidRPr="00F473C2" w:rsidRDefault="00A2437B" w:rsidP="00F47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3C2">
              <w:rPr>
                <w:rFonts w:ascii="Times New Roman" w:hAnsi="Times New Roman" w:cs="Times New Roman"/>
                <w:sz w:val="24"/>
                <w:szCs w:val="24"/>
              </w:rPr>
              <w:t>Если Вы не удовлетворены оказанием услуг, укажите причины</w:t>
            </w:r>
          </w:p>
        </w:tc>
        <w:tc>
          <w:tcPr>
            <w:tcW w:w="3920" w:type="dxa"/>
          </w:tcPr>
          <w:p w:rsidR="00A2437B" w:rsidRPr="00F473C2" w:rsidRDefault="00A2437B" w:rsidP="00F47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pict>
                <v:rect id="_x0000_s1038" style="position:absolute;margin-left:-2.65pt;margin-top:3.15pt;width:14pt;height:13.5pt;rotation:90;z-index:251646976;mso-position-horizontal-relative:text;mso-position-vertical-relative:text" o:regroupid="1"/>
              </w:pict>
            </w:r>
            <w:r w:rsidRPr="00F473C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473C2">
              <w:rPr>
                <w:rFonts w:ascii="Times New Roman" w:hAnsi="Times New Roman" w:cs="Times New Roman"/>
                <w:sz w:val="20"/>
                <w:szCs w:val="20"/>
              </w:rPr>
              <w:t>Непонятен порядок  получения услуги</w:t>
            </w:r>
          </w:p>
          <w:p w:rsidR="00A2437B" w:rsidRPr="00F473C2" w:rsidRDefault="00A2437B" w:rsidP="00F473C2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noProof/>
              </w:rPr>
              <w:pict>
                <v:rect id="_x0000_s1039" style="position:absolute;margin-left:-2.65pt;margin-top:9.85pt;width:14pt;height:13.5pt;rotation:90;z-index:251648000" o:regroupid="1"/>
              </w:pict>
            </w:r>
            <w:r w:rsidRPr="00F47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37B" w:rsidRPr="00F473C2" w:rsidRDefault="00A2437B" w:rsidP="00F47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3C2">
              <w:rPr>
                <w:rFonts w:ascii="Times New Roman" w:hAnsi="Times New Roman" w:cs="Times New Roman"/>
                <w:sz w:val="20"/>
                <w:szCs w:val="20"/>
              </w:rPr>
              <w:t xml:space="preserve">      Предварительно не предоставлен              </w:t>
            </w:r>
          </w:p>
          <w:p w:rsidR="00A2437B" w:rsidRPr="00F473C2" w:rsidRDefault="00A2437B" w:rsidP="00F47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3C2">
              <w:rPr>
                <w:rFonts w:ascii="Times New Roman" w:hAnsi="Times New Roman" w:cs="Times New Roman"/>
                <w:sz w:val="20"/>
                <w:szCs w:val="20"/>
              </w:rPr>
              <w:t xml:space="preserve">      перечень документов,    необходимых для получения услуги</w:t>
            </w:r>
          </w:p>
          <w:p w:rsidR="00A2437B" w:rsidRPr="00F473C2" w:rsidRDefault="00A2437B" w:rsidP="00F47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rect id="_x0000_s1040" style="position:absolute;margin-left:-1.15pt;margin-top:1.6pt;width:14pt;height:13.5pt;rotation:90;z-index:251651072" o:regroupid="1"/>
              </w:pict>
            </w:r>
            <w:r w:rsidRPr="00F473C2">
              <w:rPr>
                <w:rFonts w:ascii="Times New Roman" w:hAnsi="Times New Roman" w:cs="Times New Roman"/>
                <w:sz w:val="20"/>
                <w:szCs w:val="20"/>
              </w:rPr>
              <w:t xml:space="preserve">       Неудобный режим работы учреждения    </w:t>
            </w:r>
          </w:p>
          <w:p w:rsidR="00A2437B" w:rsidRPr="00F473C2" w:rsidRDefault="00A2437B" w:rsidP="00F47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rect id="_x0000_s1041" style="position:absolute;margin-left:-1.15pt;margin-top:8.5pt;width:14pt;height:13.5pt;rotation:90;z-index:251649024" o:regroupid="1"/>
              </w:pict>
            </w:r>
            <w:r w:rsidRPr="00F473C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A2437B" w:rsidRPr="00F473C2" w:rsidRDefault="00A2437B" w:rsidP="00F47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3C2">
              <w:rPr>
                <w:rFonts w:ascii="Times New Roman" w:hAnsi="Times New Roman" w:cs="Times New Roman"/>
                <w:sz w:val="20"/>
                <w:szCs w:val="20"/>
              </w:rPr>
              <w:t xml:space="preserve">       Большие очереди на приём (свыше 30    </w:t>
            </w:r>
          </w:p>
          <w:p w:rsidR="00A2437B" w:rsidRPr="00F473C2" w:rsidRDefault="00A2437B" w:rsidP="00F47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3C2">
              <w:rPr>
                <w:rFonts w:ascii="Times New Roman" w:hAnsi="Times New Roman" w:cs="Times New Roman"/>
                <w:sz w:val="20"/>
                <w:szCs w:val="20"/>
              </w:rPr>
              <w:t xml:space="preserve">        мин.ожидания)</w:t>
            </w:r>
          </w:p>
          <w:p w:rsidR="00A2437B" w:rsidRPr="00F473C2" w:rsidRDefault="00A2437B" w:rsidP="00F47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rect id="_x0000_s1042" style="position:absolute;margin-left:-2.65pt;margin-top:1.85pt;width:14pt;height:13.5pt;rotation:90;z-index:251650048" o:regroupid="1"/>
              </w:pict>
            </w:r>
            <w:r w:rsidRPr="00F473C2">
              <w:rPr>
                <w:rFonts w:ascii="Times New Roman" w:hAnsi="Times New Roman" w:cs="Times New Roman"/>
                <w:sz w:val="20"/>
                <w:szCs w:val="20"/>
              </w:rPr>
              <w:t xml:space="preserve">       Грубость, невнимательность  </w:t>
            </w:r>
          </w:p>
          <w:p w:rsidR="00A2437B" w:rsidRPr="00F473C2" w:rsidRDefault="00A2437B" w:rsidP="00F47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rect id="_x0000_s1043" style="position:absolute;margin-left:-2.65pt;margin-top:9.05pt;width:14pt;height:13.5pt;rotation:90;z-index:251653120"/>
              </w:pict>
            </w:r>
            <w:r w:rsidRPr="00F473C2">
              <w:rPr>
                <w:rFonts w:ascii="Times New Roman" w:hAnsi="Times New Roman" w:cs="Times New Roman"/>
                <w:sz w:val="20"/>
                <w:szCs w:val="20"/>
              </w:rPr>
              <w:t xml:space="preserve">       сотрудников</w:t>
            </w:r>
          </w:p>
          <w:p w:rsidR="00A2437B" w:rsidRPr="00F473C2" w:rsidRDefault="00A2437B" w:rsidP="00F47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3C2">
              <w:rPr>
                <w:rFonts w:ascii="Times New Roman" w:hAnsi="Times New Roman" w:cs="Times New Roman"/>
                <w:sz w:val="20"/>
                <w:szCs w:val="20"/>
              </w:rPr>
              <w:t xml:space="preserve">      Низкий профессионализм работников</w:t>
            </w:r>
          </w:p>
          <w:p w:rsidR="00A2437B" w:rsidRPr="00F473C2" w:rsidRDefault="00A2437B" w:rsidP="00F473C2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noProof/>
              </w:rPr>
              <w:pict>
                <v:rect id="_x0000_s1044" style="position:absolute;margin-left:-2.65pt;margin-top:7.25pt;width:14pt;height:13.5pt;rotation:90;z-index:251654144"/>
              </w:pict>
            </w:r>
            <w:r w:rsidRPr="00F473C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A2437B" w:rsidRPr="00F473C2" w:rsidRDefault="00A2437B" w:rsidP="00F47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rect id="_x0000_s1045" style="position:absolute;margin-left:-2.65pt;margin-top:21.7pt;width:14pt;height:13.5pt;rotation:90;z-index:251655168"/>
              </w:pict>
            </w:r>
            <w:r w:rsidRPr="00F473C2">
              <w:rPr>
                <w:rFonts w:ascii="Times New Roman" w:hAnsi="Times New Roman" w:cs="Times New Roman"/>
                <w:sz w:val="20"/>
                <w:szCs w:val="20"/>
              </w:rPr>
              <w:t xml:space="preserve">       Отказ в предоставлении услуги без  </w:t>
            </w:r>
          </w:p>
          <w:p w:rsidR="00A2437B" w:rsidRPr="00F473C2" w:rsidRDefault="00A2437B" w:rsidP="00F47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3C2">
              <w:rPr>
                <w:rFonts w:ascii="Times New Roman" w:hAnsi="Times New Roman" w:cs="Times New Roman"/>
                <w:sz w:val="20"/>
                <w:szCs w:val="20"/>
              </w:rPr>
              <w:t xml:space="preserve">       пояснения причины отказа</w:t>
            </w:r>
          </w:p>
          <w:p w:rsidR="00A2437B" w:rsidRPr="00F473C2" w:rsidRDefault="00A2437B" w:rsidP="00F47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3C2">
              <w:rPr>
                <w:rFonts w:ascii="Times New Roman" w:hAnsi="Times New Roman" w:cs="Times New Roman"/>
                <w:sz w:val="20"/>
                <w:szCs w:val="20"/>
              </w:rPr>
              <w:t xml:space="preserve">       Невозможность дозвониться до специалистов учреждения</w:t>
            </w:r>
          </w:p>
          <w:p w:rsidR="00A2437B" w:rsidRPr="00F473C2" w:rsidRDefault="00A2437B" w:rsidP="00F47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rect id="_x0000_s1046" style="position:absolute;margin-left:-1.15pt;margin-top:2.8pt;width:14pt;height:13.5pt;rotation:90;z-index:251656192"/>
              </w:pict>
            </w:r>
            <w:r w:rsidRPr="00F473C2">
              <w:rPr>
                <w:rFonts w:ascii="Times New Roman" w:hAnsi="Times New Roman" w:cs="Times New Roman"/>
                <w:sz w:val="20"/>
                <w:szCs w:val="20"/>
              </w:rPr>
              <w:t xml:space="preserve">      Требуется большое количество </w:t>
            </w:r>
          </w:p>
          <w:p w:rsidR="00A2437B" w:rsidRPr="00F473C2" w:rsidRDefault="00A2437B" w:rsidP="00F47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3C2">
              <w:rPr>
                <w:rFonts w:ascii="Times New Roman" w:hAnsi="Times New Roman" w:cs="Times New Roman"/>
                <w:sz w:val="20"/>
                <w:szCs w:val="20"/>
              </w:rPr>
              <w:t xml:space="preserve">       документов из разных учреждений</w:t>
            </w:r>
          </w:p>
          <w:p w:rsidR="00A2437B" w:rsidRPr="00F473C2" w:rsidRDefault="00A2437B" w:rsidP="00F47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rect id="_x0000_s1047" style="position:absolute;margin-left:-1.15pt;margin-top:.55pt;width:14pt;height:13.5pt;rotation:90;z-index:251652096"/>
              </w:pict>
            </w:r>
            <w:r w:rsidRPr="00F473C2">
              <w:rPr>
                <w:rFonts w:ascii="Times New Roman" w:hAnsi="Times New Roman" w:cs="Times New Roman"/>
                <w:sz w:val="20"/>
                <w:szCs w:val="20"/>
              </w:rPr>
              <w:t xml:space="preserve">      Требовалась взятка (подарок)</w:t>
            </w:r>
          </w:p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rect id="_x0000_s1048" style="position:absolute;left:0;text-align:left;margin-left:-1.15pt;margin-top:7.35pt;width:14pt;height:13.5pt;rotation:90;z-index:251657216"/>
              </w:pict>
            </w:r>
          </w:p>
          <w:p w:rsidR="00A2437B" w:rsidRPr="00F473C2" w:rsidRDefault="00A2437B" w:rsidP="00F47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3C2">
              <w:rPr>
                <w:rFonts w:ascii="Times New Roman" w:hAnsi="Times New Roman" w:cs="Times New Roman"/>
                <w:sz w:val="20"/>
                <w:szCs w:val="20"/>
              </w:rPr>
              <w:t xml:space="preserve">       За готовыми документами приходилось обращаться более одного раза</w:t>
            </w:r>
          </w:p>
        </w:tc>
      </w:tr>
      <w:tr w:rsidR="00A2437B" w:rsidRPr="00F473C2">
        <w:tc>
          <w:tcPr>
            <w:tcW w:w="540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87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C2">
              <w:rPr>
                <w:rFonts w:ascii="Times New Roman" w:hAnsi="Times New Roman" w:cs="Times New Roman"/>
                <w:sz w:val="24"/>
                <w:szCs w:val="24"/>
              </w:rPr>
              <w:t>Ваши предложения</w:t>
            </w:r>
          </w:p>
        </w:tc>
        <w:tc>
          <w:tcPr>
            <w:tcW w:w="3920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37B" w:rsidRDefault="00A2437B" w:rsidP="005F35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2437B" w:rsidRPr="005F3517" w:rsidRDefault="00A2437B" w:rsidP="005F35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2437B" w:rsidRPr="005F3517" w:rsidRDefault="00A2437B" w:rsidP="00F90B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3517">
        <w:rPr>
          <w:rFonts w:ascii="Times New Roman" w:hAnsi="Times New Roman" w:cs="Times New Roman"/>
          <w:sz w:val="20"/>
          <w:szCs w:val="20"/>
        </w:rPr>
        <w:t>АНКЕТА О КАЧЕСТВЕ</w:t>
      </w:r>
    </w:p>
    <w:p w:rsidR="00A2437B" w:rsidRPr="005F3517" w:rsidRDefault="00A2437B" w:rsidP="00F90B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3517">
        <w:rPr>
          <w:rFonts w:ascii="Times New Roman" w:hAnsi="Times New Roman" w:cs="Times New Roman"/>
          <w:sz w:val="20"/>
          <w:szCs w:val="20"/>
        </w:rPr>
        <w:t>ОКАЗАНИЯ МУНИЦИПАЛЬНЫХ УСЛУГ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687"/>
        <w:gridCol w:w="3920"/>
      </w:tblGrid>
      <w:tr w:rsidR="00A2437B" w:rsidRPr="00F473C2">
        <w:tc>
          <w:tcPr>
            <w:tcW w:w="540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7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C2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920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C2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A2437B" w:rsidRPr="00F473C2">
        <w:trPr>
          <w:trHeight w:val="667"/>
        </w:trPr>
        <w:tc>
          <w:tcPr>
            <w:tcW w:w="540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7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3C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920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7B" w:rsidRPr="00F473C2" w:rsidRDefault="00A2437B" w:rsidP="00F47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7B" w:rsidRPr="00F473C2">
        <w:tc>
          <w:tcPr>
            <w:tcW w:w="540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7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3C2">
              <w:rPr>
                <w:rFonts w:ascii="Times New Roman" w:hAnsi="Times New Roman" w:cs="Times New Roman"/>
              </w:rPr>
              <w:t>Наименование услуги за которой Вы обратились</w:t>
            </w:r>
          </w:p>
        </w:tc>
        <w:tc>
          <w:tcPr>
            <w:tcW w:w="3920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7B" w:rsidRPr="00F473C2">
        <w:tc>
          <w:tcPr>
            <w:tcW w:w="540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7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3C2">
              <w:rPr>
                <w:rFonts w:ascii="Times New Roman" w:hAnsi="Times New Roman" w:cs="Times New Roman"/>
              </w:rPr>
              <w:t>Учреждение, в которое Вы обратились за получением услуги</w:t>
            </w:r>
          </w:p>
        </w:tc>
        <w:tc>
          <w:tcPr>
            <w:tcW w:w="3920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7B" w:rsidRPr="00F473C2">
        <w:tc>
          <w:tcPr>
            <w:tcW w:w="540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7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3C2">
              <w:rPr>
                <w:rFonts w:ascii="Times New Roman" w:hAnsi="Times New Roman" w:cs="Times New Roman"/>
              </w:rPr>
              <w:t>Дата обращения за услугой (дата заявления)</w:t>
            </w:r>
          </w:p>
        </w:tc>
        <w:tc>
          <w:tcPr>
            <w:tcW w:w="3920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7B" w:rsidRPr="00F473C2">
        <w:tc>
          <w:tcPr>
            <w:tcW w:w="540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7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3C2">
              <w:rPr>
                <w:rFonts w:ascii="Times New Roman" w:hAnsi="Times New Roman" w:cs="Times New Roman"/>
              </w:rPr>
              <w:t>Дата получения услуги</w:t>
            </w:r>
          </w:p>
        </w:tc>
        <w:tc>
          <w:tcPr>
            <w:tcW w:w="3920" w:type="dxa"/>
          </w:tcPr>
          <w:p w:rsidR="00A2437B" w:rsidRPr="00F473C2" w:rsidRDefault="00A2437B" w:rsidP="00FA55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7B" w:rsidRPr="00F473C2">
        <w:tc>
          <w:tcPr>
            <w:tcW w:w="540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87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3C2">
              <w:rPr>
                <w:rFonts w:ascii="Times New Roman" w:hAnsi="Times New Roman" w:cs="Times New Roman"/>
              </w:rPr>
              <w:t>Оцените качество услуги по пятибалльной шкале</w:t>
            </w:r>
          </w:p>
        </w:tc>
        <w:tc>
          <w:tcPr>
            <w:tcW w:w="3920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group id="_x0000_s1049" style="position:absolute;left:0;text-align:left;margin-left:5.1pt;margin-top:2.85pt;width:162.75pt;height:19.5pt;z-index:251659264;mso-position-horizontal-relative:text;mso-position-vertical-relative:text" coordorigin="4605,5775" coordsize="3255,390">
                  <v:rect id="_x0000_s1050" style="position:absolute;left:4605;top:5775;width:465;height:390"/>
                  <v:rect id="_x0000_s1051" style="position:absolute;left:5265;top:5775;width:465;height:390"/>
                  <v:rect id="_x0000_s1052" style="position:absolute;left:6615;top:5775;width:465;height:390"/>
                  <v:rect id="_x0000_s1053" style="position:absolute;left:7395;top:5775;width:465;height:390"/>
                  <v:rect id="_x0000_s1054" style="position:absolute;left:5940;top:5775;width:465;height:390"/>
                </v:group>
              </w:pict>
            </w:r>
          </w:p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group id="_x0000_s1055" style="position:absolute;left:0;text-align:left;margin-left:5.1pt;margin-top:8.55pt;width:162.75pt;height:19.5pt;z-index:251658240" coordorigin="4605,5775" coordsize="3255,390">
                  <v:rect id="_x0000_s1056" style="position:absolute;left:4605;top:5775;width:465;height:390" stroked="f">
                    <v:textbox>
                      <w:txbxContent>
                        <w:p w:rsidR="00A2437B" w:rsidRPr="005F3517" w:rsidRDefault="00A2437B" w:rsidP="00F90B1B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F3517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057" style="position:absolute;left:5265;top:5775;width:465;height:390" stroked="f">
                    <v:textbox>
                      <w:txbxContent>
                        <w:p w:rsidR="00A2437B" w:rsidRPr="005F3517" w:rsidRDefault="00A2437B" w:rsidP="00F90B1B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F3517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058" style="position:absolute;left:6615;top:5775;width:465;height:390" stroked="f">
                    <v:textbox>
                      <w:txbxContent>
                        <w:p w:rsidR="00A2437B" w:rsidRPr="00D81F1A" w:rsidRDefault="00A2437B" w:rsidP="00F90B1B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81F1A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rect>
                  <v:rect id="_x0000_s1059" style="position:absolute;left:7395;top:5775;width:465;height:390" stroked="f">
                    <v:textbox>
                      <w:txbxContent>
                        <w:p w:rsidR="00A2437B" w:rsidRPr="00D81F1A" w:rsidRDefault="00A2437B" w:rsidP="00F90B1B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81F1A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v:textbox>
                  </v:rect>
                  <v:rect id="_x0000_s1060" style="position:absolute;left:5940;top:5775;width:465;height:390" stroked="f">
                    <v:textbox>
                      <w:txbxContent>
                        <w:p w:rsidR="00A2437B" w:rsidRPr="00D81F1A" w:rsidRDefault="00A2437B" w:rsidP="00F90B1B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81F1A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A2437B" w:rsidRPr="00F473C2" w:rsidRDefault="00A2437B" w:rsidP="00F47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7B" w:rsidRPr="00F473C2">
        <w:tc>
          <w:tcPr>
            <w:tcW w:w="540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87" w:type="dxa"/>
          </w:tcPr>
          <w:p w:rsidR="00A2437B" w:rsidRPr="00F473C2" w:rsidRDefault="00A2437B" w:rsidP="00F47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3C2">
              <w:rPr>
                <w:rFonts w:ascii="Times New Roman" w:hAnsi="Times New Roman" w:cs="Times New Roman"/>
                <w:sz w:val="24"/>
                <w:szCs w:val="24"/>
              </w:rPr>
              <w:t>Если Вы не удовлетворены оказанием услуг, укажите причины</w:t>
            </w:r>
          </w:p>
        </w:tc>
        <w:tc>
          <w:tcPr>
            <w:tcW w:w="3920" w:type="dxa"/>
          </w:tcPr>
          <w:p w:rsidR="00A2437B" w:rsidRPr="00F473C2" w:rsidRDefault="00A2437B" w:rsidP="00F47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pict>
                <v:rect id="_x0000_s1061" style="position:absolute;margin-left:-2.65pt;margin-top:3.15pt;width:14pt;height:13.5pt;rotation:90;z-index:251660288;mso-position-horizontal-relative:text;mso-position-vertical-relative:text"/>
              </w:pict>
            </w:r>
            <w:r w:rsidRPr="00F473C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473C2">
              <w:rPr>
                <w:rFonts w:ascii="Times New Roman" w:hAnsi="Times New Roman" w:cs="Times New Roman"/>
                <w:sz w:val="20"/>
                <w:szCs w:val="20"/>
              </w:rPr>
              <w:t>Непонятен порядок  получения услуги</w:t>
            </w:r>
          </w:p>
          <w:p w:rsidR="00A2437B" w:rsidRPr="00F473C2" w:rsidRDefault="00A2437B" w:rsidP="00F473C2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noProof/>
              </w:rPr>
              <w:pict>
                <v:rect id="_x0000_s1062" style="position:absolute;margin-left:-2.65pt;margin-top:9.85pt;width:14pt;height:13.5pt;rotation:90;z-index:251661312"/>
              </w:pict>
            </w:r>
            <w:r w:rsidRPr="00F47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37B" w:rsidRPr="00F473C2" w:rsidRDefault="00A2437B" w:rsidP="00F47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3C2">
              <w:rPr>
                <w:rFonts w:ascii="Times New Roman" w:hAnsi="Times New Roman" w:cs="Times New Roman"/>
                <w:sz w:val="20"/>
                <w:szCs w:val="20"/>
              </w:rPr>
              <w:t xml:space="preserve">      Предварительно не предоставлен              </w:t>
            </w:r>
          </w:p>
          <w:p w:rsidR="00A2437B" w:rsidRPr="00F473C2" w:rsidRDefault="00A2437B" w:rsidP="00F47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3C2">
              <w:rPr>
                <w:rFonts w:ascii="Times New Roman" w:hAnsi="Times New Roman" w:cs="Times New Roman"/>
                <w:sz w:val="20"/>
                <w:szCs w:val="20"/>
              </w:rPr>
              <w:t xml:space="preserve">      перечень документов,    необходимых для получения услуги</w:t>
            </w:r>
          </w:p>
          <w:p w:rsidR="00A2437B" w:rsidRPr="00F473C2" w:rsidRDefault="00A2437B" w:rsidP="00F47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rect id="_x0000_s1063" style="position:absolute;margin-left:-1.15pt;margin-top:1.6pt;width:14pt;height:13.5pt;rotation:90;z-index:251664384"/>
              </w:pict>
            </w:r>
            <w:r w:rsidRPr="00F473C2">
              <w:rPr>
                <w:rFonts w:ascii="Times New Roman" w:hAnsi="Times New Roman" w:cs="Times New Roman"/>
                <w:sz w:val="20"/>
                <w:szCs w:val="20"/>
              </w:rPr>
              <w:t xml:space="preserve">       Неудобный режим работы учреждения    </w:t>
            </w:r>
          </w:p>
          <w:p w:rsidR="00A2437B" w:rsidRPr="00F473C2" w:rsidRDefault="00A2437B" w:rsidP="00F47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rect id="_x0000_s1064" style="position:absolute;margin-left:-1.15pt;margin-top:8.5pt;width:14pt;height:13.5pt;rotation:90;z-index:251662336"/>
              </w:pict>
            </w:r>
            <w:r w:rsidRPr="00F473C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A2437B" w:rsidRPr="00F473C2" w:rsidRDefault="00A2437B" w:rsidP="00F47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3C2">
              <w:rPr>
                <w:rFonts w:ascii="Times New Roman" w:hAnsi="Times New Roman" w:cs="Times New Roman"/>
                <w:sz w:val="20"/>
                <w:szCs w:val="20"/>
              </w:rPr>
              <w:t xml:space="preserve">       Большие очереди на приём (свыше 30    </w:t>
            </w:r>
          </w:p>
          <w:p w:rsidR="00A2437B" w:rsidRPr="00F473C2" w:rsidRDefault="00A2437B" w:rsidP="00F47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3C2">
              <w:rPr>
                <w:rFonts w:ascii="Times New Roman" w:hAnsi="Times New Roman" w:cs="Times New Roman"/>
                <w:sz w:val="20"/>
                <w:szCs w:val="20"/>
              </w:rPr>
              <w:t xml:space="preserve">        мин.ожидания)</w:t>
            </w:r>
          </w:p>
          <w:p w:rsidR="00A2437B" w:rsidRPr="00F473C2" w:rsidRDefault="00A2437B" w:rsidP="00F47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rect id="_x0000_s1065" style="position:absolute;margin-left:-2.65pt;margin-top:1.85pt;width:14pt;height:13.5pt;rotation:90;z-index:251663360"/>
              </w:pict>
            </w:r>
            <w:r w:rsidRPr="00F473C2">
              <w:rPr>
                <w:rFonts w:ascii="Times New Roman" w:hAnsi="Times New Roman" w:cs="Times New Roman"/>
                <w:sz w:val="20"/>
                <w:szCs w:val="20"/>
              </w:rPr>
              <w:t xml:space="preserve">       Грубость, невнимательность  </w:t>
            </w:r>
          </w:p>
          <w:p w:rsidR="00A2437B" w:rsidRPr="00F473C2" w:rsidRDefault="00A2437B" w:rsidP="00F47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rect id="_x0000_s1066" style="position:absolute;margin-left:-2.65pt;margin-top:9.05pt;width:14pt;height:13.5pt;rotation:90;z-index:251666432"/>
              </w:pict>
            </w:r>
            <w:r w:rsidRPr="00F473C2">
              <w:rPr>
                <w:rFonts w:ascii="Times New Roman" w:hAnsi="Times New Roman" w:cs="Times New Roman"/>
                <w:sz w:val="20"/>
                <w:szCs w:val="20"/>
              </w:rPr>
              <w:t xml:space="preserve">       сотрудников</w:t>
            </w:r>
          </w:p>
          <w:p w:rsidR="00A2437B" w:rsidRPr="00F473C2" w:rsidRDefault="00A2437B" w:rsidP="00F47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3C2">
              <w:rPr>
                <w:rFonts w:ascii="Times New Roman" w:hAnsi="Times New Roman" w:cs="Times New Roman"/>
                <w:sz w:val="20"/>
                <w:szCs w:val="20"/>
              </w:rPr>
              <w:t xml:space="preserve">      Низкий профессионализм работников</w:t>
            </w:r>
          </w:p>
          <w:p w:rsidR="00A2437B" w:rsidRPr="00F473C2" w:rsidRDefault="00A2437B" w:rsidP="00F473C2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noProof/>
              </w:rPr>
              <w:pict>
                <v:rect id="_x0000_s1067" style="position:absolute;margin-left:-2.65pt;margin-top:7.25pt;width:14pt;height:13.5pt;rotation:90;z-index:251667456"/>
              </w:pict>
            </w:r>
            <w:r w:rsidRPr="00F473C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A2437B" w:rsidRPr="00F473C2" w:rsidRDefault="00A2437B" w:rsidP="00F47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rect id="_x0000_s1068" style="position:absolute;margin-left:-2.65pt;margin-top:21.7pt;width:14pt;height:13.5pt;rotation:90;z-index:251668480"/>
              </w:pict>
            </w:r>
            <w:r w:rsidRPr="00F473C2">
              <w:rPr>
                <w:rFonts w:ascii="Times New Roman" w:hAnsi="Times New Roman" w:cs="Times New Roman"/>
                <w:sz w:val="20"/>
                <w:szCs w:val="20"/>
              </w:rPr>
              <w:t xml:space="preserve">       Отказ в предоставлении услуги без  </w:t>
            </w:r>
          </w:p>
          <w:p w:rsidR="00A2437B" w:rsidRPr="00F473C2" w:rsidRDefault="00A2437B" w:rsidP="00F47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3C2">
              <w:rPr>
                <w:rFonts w:ascii="Times New Roman" w:hAnsi="Times New Roman" w:cs="Times New Roman"/>
                <w:sz w:val="20"/>
                <w:szCs w:val="20"/>
              </w:rPr>
              <w:t xml:space="preserve">       пояснения причины отказа</w:t>
            </w:r>
          </w:p>
          <w:p w:rsidR="00A2437B" w:rsidRPr="00F473C2" w:rsidRDefault="00A2437B" w:rsidP="00F47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3C2">
              <w:rPr>
                <w:rFonts w:ascii="Times New Roman" w:hAnsi="Times New Roman" w:cs="Times New Roman"/>
                <w:sz w:val="20"/>
                <w:szCs w:val="20"/>
              </w:rPr>
              <w:t xml:space="preserve">       Невозможность дозвониться до специалистов учреждения</w:t>
            </w:r>
          </w:p>
          <w:p w:rsidR="00A2437B" w:rsidRPr="00F473C2" w:rsidRDefault="00A2437B" w:rsidP="00F47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rect id="_x0000_s1069" style="position:absolute;margin-left:-1.15pt;margin-top:2.8pt;width:14pt;height:13.5pt;rotation:90;z-index:251669504"/>
              </w:pict>
            </w:r>
            <w:r w:rsidRPr="00F473C2">
              <w:rPr>
                <w:rFonts w:ascii="Times New Roman" w:hAnsi="Times New Roman" w:cs="Times New Roman"/>
                <w:sz w:val="20"/>
                <w:szCs w:val="20"/>
              </w:rPr>
              <w:t xml:space="preserve">      Требуется большое количество </w:t>
            </w:r>
          </w:p>
          <w:p w:rsidR="00A2437B" w:rsidRPr="00F473C2" w:rsidRDefault="00A2437B" w:rsidP="00F47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3C2">
              <w:rPr>
                <w:rFonts w:ascii="Times New Roman" w:hAnsi="Times New Roman" w:cs="Times New Roman"/>
                <w:sz w:val="20"/>
                <w:szCs w:val="20"/>
              </w:rPr>
              <w:t xml:space="preserve">       документов из разных учреждений</w:t>
            </w:r>
          </w:p>
          <w:p w:rsidR="00A2437B" w:rsidRPr="00F473C2" w:rsidRDefault="00A2437B" w:rsidP="00F47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rect id="_x0000_s1070" style="position:absolute;margin-left:-1.15pt;margin-top:.55pt;width:14pt;height:13.5pt;rotation:90;z-index:251665408"/>
              </w:pict>
            </w:r>
            <w:r w:rsidRPr="00F473C2">
              <w:rPr>
                <w:rFonts w:ascii="Times New Roman" w:hAnsi="Times New Roman" w:cs="Times New Roman"/>
                <w:sz w:val="20"/>
                <w:szCs w:val="20"/>
              </w:rPr>
              <w:t xml:space="preserve">      Требовалась взятка (подарок)</w:t>
            </w:r>
          </w:p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rect id="_x0000_s1071" style="position:absolute;left:0;text-align:left;margin-left:-1.15pt;margin-top:7.35pt;width:14pt;height:13.5pt;rotation:90;z-index:251670528"/>
              </w:pict>
            </w:r>
          </w:p>
          <w:p w:rsidR="00A2437B" w:rsidRPr="00F473C2" w:rsidRDefault="00A2437B" w:rsidP="00F47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3C2">
              <w:rPr>
                <w:rFonts w:ascii="Times New Roman" w:hAnsi="Times New Roman" w:cs="Times New Roman"/>
                <w:sz w:val="20"/>
                <w:szCs w:val="20"/>
              </w:rPr>
              <w:t xml:space="preserve">       За готовыми документами приходилось обращаться более одного раза</w:t>
            </w:r>
          </w:p>
        </w:tc>
      </w:tr>
      <w:tr w:rsidR="00A2437B" w:rsidRPr="00F473C2">
        <w:tc>
          <w:tcPr>
            <w:tcW w:w="540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87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3C2">
              <w:rPr>
                <w:rFonts w:ascii="Times New Roman" w:hAnsi="Times New Roman" w:cs="Times New Roman"/>
                <w:sz w:val="24"/>
                <w:szCs w:val="24"/>
              </w:rPr>
              <w:t>Ваши предложения</w:t>
            </w:r>
          </w:p>
        </w:tc>
        <w:tc>
          <w:tcPr>
            <w:tcW w:w="3920" w:type="dxa"/>
          </w:tcPr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7B" w:rsidRPr="00F473C2" w:rsidRDefault="00A2437B" w:rsidP="00F4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37B" w:rsidRPr="00D81F1A" w:rsidRDefault="00A2437B" w:rsidP="00D81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2437B" w:rsidRPr="00D81F1A" w:rsidSect="00F90B1B">
      <w:pgSz w:w="16838" w:h="11906" w:orient="landscape" w:code="9"/>
      <w:pgMar w:top="284" w:right="1134" w:bottom="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F1A"/>
    <w:rsid w:val="00026E77"/>
    <w:rsid w:val="005F3517"/>
    <w:rsid w:val="0093798D"/>
    <w:rsid w:val="00A2437B"/>
    <w:rsid w:val="00A4580E"/>
    <w:rsid w:val="00A45C76"/>
    <w:rsid w:val="00A63075"/>
    <w:rsid w:val="00D81F1A"/>
    <w:rsid w:val="00F473C2"/>
    <w:rsid w:val="00F90B1B"/>
    <w:rsid w:val="00FA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0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1F1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340</Words>
  <Characters>1943</Characters>
  <Application>Microsoft Office Outlook</Application>
  <DocSecurity>0</DocSecurity>
  <Lines>0</Lines>
  <Paragraphs>0</Paragraphs>
  <ScaleCrop>false</ScaleCrop>
  <Company>School-13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cp:lastPrinted>2012-05-21T07:53:00Z</cp:lastPrinted>
  <dcterms:created xsi:type="dcterms:W3CDTF">2012-05-21T07:09:00Z</dcterms:created>
  <dcterms:modified xsi:type="dcterms:W3CDTF">2012-05-21T09:16:00Z</dcterms:modified>
</cp:coreProperties>
</file>